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8DEF" w14:textId="5CAED054" w:rsidR="00BB6330" w:rsidRDefault="00AC265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E8EB4D" wp14:editId="699CA715">
            <wp:simplePos x="0" y="0"/>
            <wp:positionH relativeFrom="page">
              <wp:posOffset>0</wp:posOffset>
            </wp:positionH>
            <wp:positionV relativeFrom="paragraph">
              <wp:posOffset>-714375</wp:posOffset>
            </wp:positionV>
            <wp:extent cx="7562215" cy="1073461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xing Da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802" cy="1074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9C2B2" w14:textId="5244B091" w:rsidR="00AC73C7" w:rsidRDefault="00C4204E" w:rsidP="004A7AE5">
      <w:pPr>
        <w:tabs>
          <w:tab w:val="left" w:pos="3660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6FDE08F" wp14:editId="7F7A10C2">
            <wp:simplePos x="0" y="0"/>
            <wp:positionH relativeFrom="margin">
              <wp:posOffset>1503680</wp:posOffset>
            </wp:positionH>
            <wp:positionV relativeFrom="margin">
              <wp:posOffset>8858885</wp:posOffset>
            </wp:positionV>
            <wp:extent cx="2723515" cy="7194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Talbot Hotel - Logo -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639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2BED7E07">
                <wp:simplePos x="0" y="0"/>
                <wp:positionH relativeFrom="margin">
                  <wp:posOffset>4606290</wp:posOffset>
                </wp:positionH>
                <wp:positionV relativeFrom="paragraph">
                  <wp:posOffset>1446530</wp:posOffset>
                </wp:positionV>
                <wp:extent cx="168910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3E231936" w:rsidR="00DD5C1E" w:rsidRDefault="00C639D6">
                            <w:r>
                              <w:rPr>
                                <w:sz w:val="20"/>
                                <w:szCs w:val="20"/>
                              </w:rPr>
                              <w:t>Bread &amp; Butter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F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pt;margin-top:113.9pt;width:133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" filled="f" stroked="f">
                <v:textbox style="mso-fit-shape-to-text:t">
                  <w:txbxContent>
                    <w:p w14:paraId="104F8359" w14:textId="3E231936" w:rsidR="00DD5C1E" w:rsidRDefault="00C639D6">
                      <w:r>
                        <w:rPr>
                          <w:sz w:val="20"/>
                          <w:szCs w:val="20"/>
                        </w:rPr>
                        <w:t>Bread &amp; Butter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1CC5EBE6">
                <wp:simplePos x="0" y="0"/>
                <wp:positionH relativeFrom="margin">
                  <wp:posOffset>5089525</wp:posOffset>
                </wp:positionH>
                <wp:positionV relativeFrom="paragraph">
                  <wp:posOffset>1391920</wp:posOffset>
                </wp:positionV>
                <wp:extent cx="1436370" cy="1404620"/>
                <wp:effectExtent l="317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284183B3" w:rsidR="00DD5C1E" w:rsidRDefault="00C639D6">
                            <w:r>
                              <w:rPr>
                                <w:sz w:val="20"/>
                                <w:szCs w:val="20"/>
                              </w:rPr>
                              <w:t>Lemon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27" type="#_x0000_t202" style="position:absolute;margin-left:400.75pt;margin-top:109.6pt;width:113.1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" filled="f" stroked="f">
                <v:textbox style="mso-fit-shape-to-text:t">
                  <w:txbxContent>
                    <w:p w14:paraId="13A84E02" w14:textId="284183B3" w:rsidR="00DD5C1E" w:rsidRDefault="00C639D6">
                      <w:r>
                        <w:rPr>
                          <w:sz w:val="20"/>
                          <w:szCs w:val="20"/>
                        </w:rPr>
                        <w:t>Lemon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3282A62F">
                <wp:simplePos x="0" y="0"/>
                <wp:positionH relativeFrom="column">
                  <wp:posOffset>1839595</wp:posOffset>
                </wp:positionH>
                <wp:positionV relativeFrom="paragraph">
                  <wp:posOffset>1723390</wp:posOffset>
                </wp:positionV>
                <wp:extent cx="1256665" cy="4356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723C895D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8" type="#_x0000_t202" style="position:absolute;margin-left:144.85pt;margin-top:135.7pt;width:98.95pt;height:34.3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" filled="f" stroked="f">
                <v:textbox>
                  <w:txbxContent>
                    <w:p w14:paraId="44E2469F" w14:textId="723C895D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088BC503">
                <wp:simplePos x="0" y="0"/>
                <wp:positionH relativeFrom="margin">
                  <wp:posOffset>3886200</wp:posOffset>
                </wp:positionH>
                <wp:positionV relativeFrom="paragraph">
                  <wp:posOffset>1795780</wp:posOffset>
                </wp:positionV>
                <wp:extent cx="1295400" cy="4375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63658FB4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Cranberry Posset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9" type="#_x0000_t202" style="position:absolute;margin-left:306pt;margin-top:141.4pt;width:102pt;height:34.4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" filled="f" stroked="f">
                <v:textbox>
                  <w:txbxContent>
                    <w:p w14:paraId="2EAE6341" w14:textId="63658FB4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Cranberry Posset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011E03CC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3E0652DF" w:rsidR="00DD5C1E" w:rsidRDefault="00C639D6">
                            <w:r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0" type="#_x0000_t202" style="position:absolute;margin-left:437.4pt;margin-top:94.85pt;width:87.7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3E0652DF" w:rsidR="00DD5C1E" w:rsidRDefault="00C639D6">
                      <w:r>
                        <w:rPr>
                          <w:sz w:val="20"/>
                          <w:szCs w:val="20"/>
                        </w:rPr>
                        <w:t>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5E21122B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2BD4C3C7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2BD4C3C7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Quiche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4C920064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 Bream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4C920064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Sea Bream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6270934F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6270934F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Chicken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73A2" w14:textId="7748860E" w:rsidR="00AC2657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304F73A2" w14:textId="7748860E" w:rsidR="00AC2657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4257D0F1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4257D0F1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0B7279D5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6BF73072" w:rsidR="00DD5C1E" w:rsidRPr="00AC2657" w:rsidRDefault="00C639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Bubble’n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’ Squeak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6BF73072" w:rsidR="00DD5C1E" w:rsidRPr="00AC2657" w:rsidRDefault="00C639D6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Bubble’n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’ Squeak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71823075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" filled="f" stroked="f">
                <v:textbox style="mso-fit-shape-to-text:t">
                  <w:txbxContent>
                    <w:p w14:paraId="71D748DE" w14:textId="71823075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AE5">
        <w:tab/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141AA8"/>
    <w:rsid w:val="0034143E"/>
    <w:rsid w:val="003479D6"/>
    <w:rsid w:val="004A7AE5"/>
    <w:rsid w:val="007C3CF1"/>
    <w:rsid w:val="00AC2657"/>
    <w:rsid w:val="00B223FD"/>
    <w:rsid w:val="00B41A18"/>
    <w:rsid w:val="00B62B8F"/>
    <w:rsid w:val="00BB6330"/>
    <w:rsid w:val="00C4204E"/>
    <w:rsid w:val="00C639D6"/>
    <w:rsid w:val="00CD5615"/>
    <w:rsid w:val="00D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B041EA80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3</cp:revision>
  <dcterms:created xsi:type="dcterms:W3CDTF">2018-08-24T05:01:00Z</dcterms:created>
  <dcterms:modified xsi:type="dcterms:W3CDTF">2018-09-10T00:32:00Z</dcterms:modified>
</cp:coreProperties>
</file>